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6E2DF2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</w:t>
      </w:r>
      <w:r w:rsidR="00A27862">
        <w:rPr>
          <w:b/>
          <w:sz w:val="22"/>
          <w:szCs w:val="22"/>
        </w:rPr>
        <w:t>I</w:t>
      </w:r>
      <w:r w:rsidR="003E3C3C" w:rsidRPr="003E3C3C">
        <w:rPr>
          <w:b/>
          <w:sz w:val="22"/>
          <w:szCs w:val="22"/>
        </w:rPr>
        <w:t>/</w:t>
      </w:r>
      <w:r w:rsidR="00A27862">
        <w:rPr>
          <w:b/>
          <w:sz w:val="22"/>
          <w:szCs w:val="22"/>
          <w:lang w:val="en-US"/>
        </w:rPr>
        <w:t>20</w:t>
      </w:r>
      <w:r w:rsidR="003E3C3C" w:rsidRPr="003E3C3C">
        <w:rPr>
          <w:b/>
          <w:sz w:val="22"/>
          <w:szCs w:val="22"/>
        </w:rPr>
        <w:t>-ДФ/ZUP-ON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AF7CF6">
        <w:rPr>
          <w:sz w:val="22"/>
          <w:szCs w:val="22"/>
        </w:rPr>
        <w:t>«_____</w:t>
      </w:r>
      <w:r w:rsidR="007E6313">
        <w:rPr>
          <w:sz w:val="22"/>
          <w:szCs w:val="22"/>
        </w:rPr>
        <w:t xml:space="preserve">» </w:t>
      </w:r>
      <w:r w:rsidR="008D6CFE">
        <w:rPr>
          <w:sz w:val="22"/>
          <w:szCs w:val="22"/>
        </w:rPr>
        <w:t>___________20</w:t>
      </w:r>
      <w:r w:rsidR="00A27862">
        <w:rPr>
          <w:sz w:val="22"/>
          <w:szCs w:val="22"/>
        </w:rPr>
        <w:t>20</w:t>
      </w:r>
      <w:r w:rsidR="000113E9" w:rsidRPr="006F0DBF">
        <w:rPr>
          <w:sz w:val="22"/>
          <w:szCs w:val="22"/>
        </w:rPr>
        <w:t xml:space="preserve"> 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410A33" w:rsidRDefault="00410A33" w:rsidP="00410A33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6906F3">
        <w:rPr>
          <w:sz w:val="22"/>
          <w:szCs w:val="22"/>
        </w:rPr>
        <w:t xml:space="preserve">Комитетом по образованию, с одной стороны, и </w:t>
      </w:r>
    </w:p>
    <w:p w:rsidR="00410A33" w:rsidRDefault="00410A33" w:rsidP="00410A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_______________________________________________________________</w:t>
      </w:r>
      <w:r w:rsidRPr="006906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6906F3">
        <w:rPr>
          <w:sz w:val="22"/>
          <w:szCs w:val="22"/>
        </w:rPr>
        <w:t xml:space="preserve">лице </w:t>
      </w:r>
    </w:p>
    <w:p w:rsidR="00410A33" w:rsidRDefault="00410A33" w:rsidP="00410A33">
      <w:pPr>
        <w:ind w:firstLine="709"/>
        <w:jc w:val="both"/>
        <w:rPr>
          <w:sz w:val="22"/>
          <w:szCs w:val="22"/>
        </w:rPr>
      </w:pPr>
    </w:p>
    <w:p w:rsidR="00410A33" w:rsidRDefault="00410A33" w:rsidP="00410A33">
      <w:pPr>
        <w:jc w:val="both"/>
        <w:rPr>
          <w:sz w:val="22"/>
          <w:szCs w:val="22"/>
        </w:rPr>
      </w:pPr>
      <w:r w:rsidRPr="006906F3">
        <w:rPr>
          <w:sz w:val="22"/>
          <w:szCs w:val="22"/>
        </w:rPr>
        <w:t>Генерального директора</w:t>
      </w:r>
      <w:r>
        <w:rPr>
          <w:sz w:val="22"/>
          <w:szCs w:val="22"/>
        </w:rPr>
        <w:t xml:space="preserve"> ___________________________________________</w:t>
      </w:r>
      <w:r w:rsidRPr="006906F3">
        <w:rPr>
          <w:sz w:val="22"/>
          <w:szCs w:val="22"/>
        </w:rPr>
        <w:t>., действующего на основании Устава, именуемая в дальнейшем</w:t>
      </w:r>
      <w:r w:rsidRPr="00751871">
        <w:rPr>
          <w:sz w:val="22"/>
          <w:szCs w:val="22"/>
        </w:rPr>
        <w:t xml:space="preserve"> Заказчик, с другой стороны, </w:t>
      </w:r>
      <w:r w:rsidRPr="0069625D">
        <w:rPr>
          <w:sz w:val="22"/>
          <w:szCs w:val="22"/>
        </w:rPr>
        <w:t xml:space="preserve">вместе именуемые Стороны, </w:t>
      </w:r>
      <w:r w:rsidRPr="00751871">
        <w:rPr>
          <w:sz w:val="22"/>
          <w:szCs w:val="22"/>
        </w:rPr>
        <w:t>заключили настоящий</w:t>
      </w:r>
      <w:r>
        <w:rPr>
          <w:sz w:val="22"/>
          <w:szCs w:val="22"/>
        </w:rPr>
        <w:t xml:space="preserve"> </w:t>
      </w:r>
      <w:r w:rsidRPr="00751871">
        <w:rPr>
          <w:sz w:val="22"/>
          <w:szCs w:val="22"/>
        </w:rPr>
        <w:t>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8D6CFE">
        <w:rPr>
          <w:sz w:val="22"/>
          <w:szCs w:val="22"/>
        </w:rPr>
        <w:t>дистанционная, групповая</w:t>
      </w:r>
      <w:r w:rsidR="00C7758A" w:rsidRPr="006F0DBF">
        <w:rPr>
          <w:sz w:val="22"/>
          <w:szCs w:val="22"/>
        </w:rPr>
        <w:t>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2.1.3. Проинструктировать Заказчика об условиях проведения курса </w:t>
      </w:r>
      <w:r w:rsidR="00A87D8A">
        <w:rPr>
          <w:rStyle w:val="FontStyle14"/>
          <w:sz w:val="22"/>
          <w:szCs w:val="22"/>
        </w:rPr>
        <w:t xml:space="preserve">повышения квалификации на базе вебинарной платформы в форме </w:t>
      </w:r>
      <w:r w:rsidR="00A87D8A">
        <w:rPr>
          <w:rStyle w:val="FontStyle14"/>
          <w:sz w:val="22"/>
          <w:szCs w:val="22"/>
          <w:lang w:val="en-US"/>
        </w:rPr>
        <w:t>on</w:t>
      </w:r>
      <w:r w:rsidR="00A87D8A" w:rsidRPr="00251C71">
        <w:rPr>
          <w:rStyle w:val="FontStyle14"/>
          <w:sz w:val="22"/>
          <w:szCs w:val="22"/>
        </w:rPr>
        <w:t>-</w:t>
      </w:r>
      <w:r w:rsidR="00A87D8A">
        <w:rPr>
          <w:rStyle w:val="FontStyle14"/>
          <w:sz w:val="22"/>
          <w:szCs w:val="22"/>
          <w:lang w:val="en-US"/>
        </w:rPr>
        <w:t>line</w:t>
      </w:r>
      <w:r w:rsidR="00A87D8A" w:rsidRPr="00251C71">
        <w:rPr>
          <w:rStyle w:val="FontStyle14"/>
          <w:sz w:val="22"/>
          <w:szCs w:val="22"/>
        </w:rPr>
        <w:t xml:space="preserve"> </w:t>
      </w:r>
      <w:r w:rsidR="00A87D8A">
        <w:rPr>
          <w:rStyle w:val="FontStyle14"/>
          <w:sz w:val="22"/>
          <w:szCs w:val="22"/>
        </w:rPr>
        <w:t>занятий</w:t>
      </w:r>
      <w:r w:rsidRPr="006F0DBF">
        <w:rPr>
          <w:rStyle w:val="FontStyle14"/>
          <w:sz w:val="22"/>
          <w:szCs w:val="22"/>
        </w:rPr>
        <w:t xml:space="preserve">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4C4FB0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4C4FB0" w:rsidRPr="006F0DBF" w:rsidRDefault="004C4FB0" w:rsidP="00A53778">
      <w:pPr>
        <w:ind w:firstLine="709"/>
        <w:jc w:val="both"/>
        <w:rPr>
          <w:sz w:val="22"/>
          <w:szCs w:val="22"/>
        </w:rPr>
      </w:pP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8346E0" w:rsidRPr="008346E0" w:rsidRDefault="0003700E" w:rsidP="008346E0">
      <w:pPr>
        <w:spacing w:before="120"/>
        <w:ind w:firstLine="53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3.1</w:t>
      </w:r>
      <w:r w:rsidRPr="00A42A28">
        <w:rPr>
          <w:sz w:val="22"/>
          <w:szCs w:val="22"/>
        </w:rPr>
        <w:t xml:space="preserve">. </w:t>
      </w:r>
      <w:r w:rsidR="00A42A28" w:rsidRPr="00A42A28">
        <w:rPr>
          <w:sz w:val="22"/>
          <w:szCs w:val="22"/>
        </w:rPr>
        <w:t> </w:t>
      </w:r>
      <w:r w:rsidR="008346E0" w:rsidRPr="008346E0">
        <w:rPr>
          <w:sz w:val="22"/>
          <w:szCs w:val="22"/>
        </w:rPr>
        <w:t xml:space="preserve">Стоимость обучения на курсе повышения квалификации </w:t>
      </w:r>
      <w:r w:rsidR="008346E0" w:rsidRPr="008346E0">
        <w:rPr>
          <w:sz w:val="22"/>
          <w:szCs w:val="22"/>
          <w:u w:val="single"/>
        </w:rPr>
        <w:t>11750</w:t>
      </w:r>
    </w:p>
    <w:p w:rsidR="008346E0" w:rsidRPr="008346E0" w:rsidRDefault="008346E0" w:rsidP="008346E0">
      <w:pPr>
        <w:spacing w:before="120"/>
        <w:ind w:firstLine="539"/>
        <w:jc w:val="both"/>
        <w:rPr>
          <w:sz w:val="22"/>
          <w:szCs w:val="22"/>
        </w:rPr>
      </w:pPr>
      <w:r w:rsidRPr="008346E0">
        <w:rPr>
          <w:sz w:val="22"/>
          <w:szCs w:val="22"/>
        </w:rPr>
        <w:t>( Одиннадцать тысяч семьсот пятьдесят ) рублей 00 коп.,</w:t>
      </w:r>
    </w:p>
    <w:p w:rsidR="008346E0" w:rsidRPr="008346E0" w:rsidRDefault="008346E0" w:rsidP="008346E0">
      <w:pPr>
        <w:spacing w:before="120"/>
        <w:ind w:firstLine="539"/>
        <w:jc w:val="both"/>
        <w:rPr>
          <w:sz w:val="22"/>
          <w:szCs w:val="22"/>
        </w:rPr>
      </w:pPr>
      <w:r w:rsidRPr="008346E0">
        <w:rPr>
          <w:sz w:val="22"/>
          <w:szCs w:val="22"/>
        </w:rPr>
        <w:t xml:space="preserve">подбор информационно-методических материалов </w:t>
      </w:r>
      <w:r w:rsidRPr="008346E0">
        <w:rPr>
          <w:sz w:val="22"/>
          <w:szCs w:val="22"/>
          <w:u w:val="single"/>
        </w:rPr>
        <w:t>2750</w:t>
      </w:r>
    </w:p>
    <w:p w:rsidR="008346E0" w:rsidRPr="008346E0" w:rsidRDefault="008346E0" w:rsidP="008346E0">
      <w:pPr>
        <w:spacing w:before="120"/>
        <w:ind w:firstLine="539"/>
        <w:jc w:val="both"/>
        <w:rPr>
          <w:sz w:val="22"/>
          <w:szCs w:val="22"/>
        </w:rPr>
      </w:pPr>
      <w:r w:rsidRPr="008346E0">
        <w:rPr>
          <w:sz w:val="22"/>
          <w:szCs w:val="22"/>
        </w:rPr>
        <w:t>(Две тысячи семьсот пятьдесят) рублей 00 коп.</w:t>
      </w:r>
    </w:p>
    <w:p w:rsidR="008346E0" w:rsidRDefault="008346E0" w:rsidP="008346E0">
      <w:pPr>
        <w:spacing w:before="120"/>
        <w:ind w:firstLine="539"/>
        <w:jc w:val="both"/>
        <w:rPr>
          <w:sz w:val="22"/>
          <w:szCs w:val="22"/>
        </w:rPr>
      </w:pPr>
      <w:r w:rsidRPr="008346E0">
        <w:rPr>
          <w:sz w:val="22"/>
          <w:szCs w:val="22"/>
        </w:rPr>
        <w:t>Всего полная стоимость платных образовательных услуг по настоящему</w:t>
      </w:r>
      <w:r>
        <w:rPr>
          <w:sz w:val="22"/>
          <w:szCs w:val="22"/>
        </w:rPr>
        <w:t xml:space="preserve"> </w:t>
      </w:r>
      <w:r w:rsidRPr="008346E0">
        <w:rPr>
          <w:sz w:val="22"/>
          <w:szCs w:val="22"/>
        </w:rPr>
        <w:t xml:space="preserve">Договору на одного слушателя составляет </w:t>
      </w:r>
      <w:r w:rsidRPr="008346E0">
        <w:rPr>
          <w:sz w:val="22"/>
          <w:szCs w:val="22"/>
          <w:u w:val="single"/>
        </w:rPr>
        <w:t>14500 (Четырнадцать тысяч пятьсот) рублей 00 коп.</w:t>
      </w:r>
      <w:r w:rsidRPr="008346E0">
        <w:rPr>
          <w:sz w:val="22"/>
          <w:szCs w:val="22"/>
        </w:rPr>
        <w:t>, НДС не облагается в соответствии с</w:t>
      </w:r>
      <w:r>
        <w:rPr>
          <w:sz w:val="22"/>
          <w:szCs w:val="22"/>
        </w:rPr>
        <w:t xml:space="preserve"> </w:t>
      </w:r>
      <w:r w:rsidRPr="008346E0">
        <w:rPr>
          <w:sz w:val="22"/>
          <w:szCs w:val="22"/>
        </w:rPr>
        <w:t>пп.14 п.2 ст.149 НК РФ.</w:t>
      </w:r>
    </w:p>
    <w:p w:rsidR="0003700E" w:rsidRDefault="0003700E" w:rsidP="008346E0">
      <w:pPr>
        <w:spacing w:before="120"/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Pr="006F0DBF" w:rsidRDefault="00486092" w:rsidP="00A42A28">
      <w:pPr>
        <w:jc w:val="both"/>
        <w:rPr>
          <w:sz w:val="22"/>
          <w:szCs w:val="22"/>
        </w:rPr>
      </w:pPr>
      <w:bookmarkStart w:id="0" w:name="_GoBack"/>
      <w:bookmarkEnd w:id="0"/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410A33" w:rsidRDefault="00410A33" w:rsidP="00410A33">
      <w:pPr>
        <w:rPr>
          <w:sz w:val="22"/>
          <w:szCs w:val="22"/>
        </w:rPr>
      </w:pPr>
      <w:r w:rsidRPr="00882BA6">
        <w:rPr>
          <w:sz w:val="22"/>
          <w:szCs w:val="22"/>
        </w:rPr>
        <w:t xml:space="preserve">Заказчик: </w:t>
      </w:r>
      <w:r w:rsidRPr="00882BA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410A33" w:rsidRPr="00882BA6" w:rsidRDefault="00410A33" w:rsidP="00410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Организация   _______________________________________________________________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>
        <w:rPr>
          <w:sz w:val="22"/>
          <w:szCs w:val="22"/>
        </w:rPr>
        <w:t>И</w:t>
      </w:r>
      <w:r w:rsidRPr="00882BA6">
        <w:rPr>
          <w:sz w:val="22"/>
          <w:szCs w:val="22"/>
        </w:rPr>
        <w:t xml:space="preserve">ндекс, адрес: </w:t>
      </w:r>
      <w:r>
        <w:rPr>
          <w:sz w:val="22"/>
          <w:szCs w:val="22"/>
        </w:rPr>
        <w:t>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ИНН: </w:t>
      </w:r>
      <w:r>
        <w:rPr>
          <w:sz w:val="22"/>
          <w:szCs w:val="22"/>
        </w:rPr>
        <w:t>___________________</w:t>
      </w:r>
      <w:r w:rsidRPr="00882BA6">
        <w:rPr>
          <w:sz w:val="22"/>
          <w:szCs w:val="22"/>
        </w:rPr>
        <w:tab/>
        <w:t xml:space="preserve">КПП: </w:t>
      </w:r>
      <w:r>
        <w:rPr>
          <w:sz w:val="22"/>
          <w:szCs w:val="22"/>
        </w:rPr>
        <w:t>________________</w:t>
      </w:r>
      <w:r w:rsidRPr="00882BA6">
        <w:rPr>
          <w:sz w:val="22"/>
          <w:szCs w:val="22"/>
        </w:rPr>
        <w:tab/>
        <w:t xml:space="preserve">ОКПО: </w:t>
      </w:r>
      <w:r>
        <w:rPr>
          <w:sz w:val="22"/>
          <w:szCs w:val="22"/>
        </w:rPr>
        <w:t>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Банковские реквизиты:  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р/с:  </w:t>
      </w:r>
      <w:r>
        <w:rPr>
          <w:sz w:val="22"/>
          <w:szCs w:val="22"/>
        </w:rPr>
        <w:t>_________________________________________________________________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Банк: </w:t>
      </w:r>
      <w:r>
        <w:rPr>
          <w:sz w:val="22"/>
          <w:szCs w:val="22"/>
        </w:rPr>
        <w:t>________________________________________________________________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к/с: </w:t>
      </w:r>
      <w:r>
        <w:rPr>
          <w:sz w:val="22"/>
          <w:szCs w:val="22"/>
        </w:rPr>
        <w:t>_____________________________</w:t>
      </w:r>
      <w:r w:rsidRPr="00882BA6">
        <w:rPr>
          <w:sz w:val="22"/>
          <w:szCs w:val="22"/>
        </w:rPr>
        <w:tab/>
        <w:t>БИК:</w:t>
      </w:r>
      <w:r w:rsidRPr="00882BA6">
        <w:t xml:space="preserve"> </w:t>
      </w:r>
      <w:r>
        <w:rPr>
          <w:sz w:val="22"/>
          <w:szCs w:val="22"/>
        </w:rPr>
        <w:t>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>________________________</w:t>
      </w:r>
      <w:r w:rsidRPr="00882B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е-майл: _____________________________</w:t>
      </w:r>
    </w:p>
    <w:p w:rsidR="00410A33" w:rsidRPr="00882BA6" w:rsidRDefault="00410A33" w:rsidP="00410A33">
      <w:pPr>
        <w:rPr>
          <w:sz w:val="22"/>
          <w:szCs w:val="22"/>
        </w:rPr>
      </w:pP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410A33">
        <w:rPr>
          <w:sz w:val="22"/>
          <w:szCs w:val="22"/>
        </w:rPr>
        <w:t xml:space="preserve">  </w:t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3771C8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9F6A2A"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700E"/>
    <w:rsid w:val="000474CF"/>
    <w:rsid w:val="0008023B"/>
    <w:rsid w:val="00093FB3"/>
    <w:rsid w:val="000B0AFA"/>
    <w:rsid w:val="000B3318"/>
    <w:rsid w:val="000D40B7"/>
    <w:rsid w:val="000D59EF"/>
    <w:rsid w:val="000F6945"/>
    <w:rsid w:val="00112B8F"/>
    <w:rsid w:val="001615A7"/>
    <w:rsid w:val="00180AD0"/>
    <w:rsid w:val="001850AF"/>
    <w:rsid w:val="001A48AB"/>
    <w:rsid w:val="001C3613"/>
    <w:rsid w:val="001F628F"/>
    <w:rsid w:val="0020533C"/>
    <w:rsid w:val="00207AA4"/>
    <w:rsid w:val="00214E81"/>
    <w:rsid w:val="00222CFB"/>
    <w:rsid w:val="00251C71"/>
    <w:rsid w:val="00260E81"/>
    <w:rsid w:val="002615F3"/>
    <w:rsid w:val="00273D30"/>
    <w:rsid w:val="0028796C"/>
    <w:rsid w:val="00297035"/>
    <w:rsid w:val="002A3648"/>
    <w:rsid w:val="002A4113"/>
    <w:rsid w:val="002B062D"/>
    <w:rsid w:val="002D60A9"/>
    <w:rsid w:val="002D73A5"/>
    <w:rsid w:val="002E25D9"/>
    <w:rsid w:val="0030495D"/>
    <w:rsid w:val="003133F7"/>
    <w:rsid w:val="00317F25"/>
    <w:rsid w:val="0033272E"/>
    <w:rsid w:val="00342074"/>
    <w:rsid w:val="00342B79"/>
    <w:rsid w:val="00362E75"/>
    <w:rsid w:val="003662FE"/>
    <w:rsid w:val="00371671"/>
    <w:rsid w:val="00372585"/>
    <w:rsid w:val="003771C8"/>
    <w:rsid w:val="003970BC"/>
    <w:rsid w:val="003A3541"/>
    <w:rsid w:val="003E3C3C"/>
    <w:rsid w:val="003E5487"/>
    <w:rsid w:val="00410A33"/>
    <w:rsid w:val="00430ADB"/>
    <w:rsid w:val="00471F8E"/>
    <w:rsid w:val="00486092"/>
    <w:rsid w:val="004C4FB0"/>
    <w:rsid w:val="004F226B"/>
    <w:rsid w:val="005124BF"/>
    <w:rsid w:val="00517834"/>
    <w:rsid w:val="005367A4"/>
    <w:rsid w:val="0054054E"/>
    <w:rsid w:val="005506E5"/>
    <w:rsid w:val="005940AA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20F48"/>
    <w:rsid w:val="00732FD8"/>
    <w:rsid w:val="00736CB3"/>
    <w:rsid w:val="00746713"/>
    <w:rsid w:val="00751871"/>
    <w:rsid w:val="00761FCD"/>
    <w:rsid w:val="00763C43"/>
    <w:rsid w:val="00776752"/>
    <w:rsid w:val="007C0990"/>
    <w:rsid w:val="007C2D14"/>
    <w:rsid w:val="007E0FDE"/>
    <w:rsid w:val="007E6313"/>
    <w:rsid w:val="00804DDD"/>
    <w:rsid w:val="00811ADE"/>
    <w:rsid w:val="00820A4D"/>
    <w:rsid w:val="008228B2"/>
    <w:rsid w:val="008346E0"/>
    <w:rsid w:val="00836F49"/>
    <w:rsid w:val="0089380A"/>
    <w:rsid w:val="008A066F"/>
    <w:rsid w:val="008A3F9C"/>
    <w:rsid w:val="008B474A"/>
    <w:rsid w:val="008D29C1"/>
    <w:rsid w:val="008D3458"/>
    <w:rsid w:val="008D6CFE"/>
    <w:rsid w:val="008E0D6E"/>
    <w:rsid w:val="009162BA"/>
    <w:rsid w:val="00923096"/>
    <w:rsid w:val="00927E3B"/>
    <w:rsid w:val="00943C69"/>
    <w:rsid w:val="0097092D"/>
    <w:rsid w:val="009A6E8B"/>
    <w:rsid w:val="009C56FA"/>
    <w:rsid w:val="009E3425"/>
    <w:rsid w:val="009F17D6"/>
    <w:rsid w:val="009F6A2A"/>
    <w:rsid w:val="00A1029A"/>
    <w:rsid w:val="00A27862"/>
    <w:rsid w:val="00A42A28"/>
    <w:rsid w:val="00A53778"/>
    <w:rsid w:val="00A62E62"/>
    <w:rsid w:val="00A66929"/>
    <w:rsid w:val="00A726AC"/>
    <w:rsid w:val="00A804BA"/>
    <w:rsid w:val="00A87D8A"/>
    <w:rsid w:val="00A976BC"/>
    <w:rsid w:val="00AD4878"/>
    <w:rsid w:val="00AF0401"/>
    <w:rsid w:val="00AF7CF6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96801"/>
    <w:rsid w:val="00BD4F2D"/>
    <w:rsid w:val="00BD704A"/>
    <w:rsid w:val="00BD7547"/>
    <w:rsid w:val="00C018F4"/>
    <w:rsid w:val="00C10ADE"/>
    <w:rsid w:val="00C16B61"/>
    <w:rsid w:val="00C26542"/>
    <w:rsid w:val="00C7363D"/>
    <w:rsid w:val="00C7758A"/>
    <w:rsid w:val="00CA0C7A"/>
    <w:rsid w:val="00CA148E"/>
    <w:rsid w:val="00CA23AE"/>
    <w:rsid w:val="00CF28A2"/>
    <w:rsid w:val="00D1607F"/>
    <w:rsid w:val="00D2597B"/>
    <w:rsid w:val="00D3254B"/>
    <w:rsid w:val="00D741E0"/>
    <w:rsid w:val="00DE5389"/>
    <w:rsid w:val="00DE7CE2"/>
    <w:rsid w:val="00E6257E"/>
    <w:rsid w:val="00E64B2F"/>
    <w:rsid w:val="00E85EF3"/>
    <w:rsid w:val="00E91E4A"/>
    <w:rsid w:val="00E942F4"/>
    <w:rsid w:val="00EA0309"/>
    <w:rsid w:val="00EF5741"/>
    <w:rsid w:val="00F13178"/>
    <w:rsid w:val="00F1764F"/>
    <w:rsid w:val="00F3721A"/>
    <w:rsid w:val="00F6678E"/>
    <w:rsid w:val="00F9169D"/>
    <w:rsid w:val="00FC615B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12AD-2A6D-4FE8-8B97-9236702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8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10</cp:revision>
  <cp:lastPrinted>2018-12-14T07:56:00Z</cp:lastPrinted>
  <dcterms:created xsi:type="dcterms:W3CDTF">2019-03-05T09:42:00Z</dcterms:created>
  <dcterms:modified xsi:type="dcterms:W3CDTF">2020-01-28T21:18:00Z</dcterms:modified>
</cp:coreProperties>
</file>