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C018F4" w:rsidRDefault="006E2DF2" w:rsidP="006E2DF2">
      <w:pPr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 xml:space="preserve">Договор  </w:t>
      </w:r>
      <w:r w:rsidR="00063F4F">
        <w:rPr>
          <w:b/>
          <w:sz w:val="22"/>
          <w:szCs w:val="22"/>
          <w:lang w:val="en-US"/>
        </w:rPr>
        <w:t>I</w:t>
      </w:r>
      <w:r w:rsidR="002565E1" w:rsidRPr="002565E1">
        <w:rPr>
          <w:b/>
          <w:sz w:val="22"/>
          <w:szCs w:val="22"/>
        </w:rPr>
        <w:t>/</w:t>
      </w:r>
      <w:r w:rsidR="00063F4F">
        <w:rPr>
          <w:b/>
          <w:sz w:val="22"/>
          <w:szCs w:val="22"/>
          <w:lang w:val="en-US"/>
        </w:rPr>
        <w:t>20</w:t>
      </w:r>
      <w:r w:rsidR="002565E1" w:rsidRPr="002565E1">
        <w:rPr>
          <w:b/>
          <w:sz w:val="22"/>
          <w:szCs w:val="22"/>
        </w:rPr>
        <w:t>-ДФ/ZUP-ON</w:t>
      </w:r>
    </w:p>
    <w:p w:rsidR="006E2DF2" w:rsidRPr="006F0DBF" w:rsidRDefault="006E2DF2" w:rsidP="00736CB3">
      <w:pPr>
        <w:spacing w:after="120"/>
        <w:jc w:val="center"/>
        <w:rPr>
          <w:sz w:val="22"/>
          <w:szCs w:val="22"/>
        </w:rPr>
      </w:pPr>
      <w:r w:rsidRPr="006F0DBF">
        <w:rPr>
          <w:sz w:val="22"/>
          <w:szCs w:val="22"/>
        </w:rPr>
        <w:t xml:space="preserve">на оказание </w:t>
      </w:r>
      <w:r w:rsidR="000B0AFA" w:rsidRPr="006F0DBF">
        <w:rPr>
          <w:sz w:val="22"/>
          <w:szCs w:val="22"/>
        </w:rPr>
        <w:t>услуг по дополнительному профессиональному образованию</w:t>
      </w:r>
    </w:p>
    <w:p w:rsidR="006E2DF2" w:rsidRPr="006F0DBF" w:rsidRDefault="006E2DF2" w:rsidP="006E2DF2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г. Санкт-Петербург 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0113E9" w:rsidRPr="006F0DBF">
        <w:rPr>
          <w:sz w:val="22"/>
          <w:szCs w:val="22"/>
        </w:rPr>
        <w:tab/>
      </w:r>
      <w:r w:rsidR="00AF7CF6">
        <w:rPr>
          <w:sz w:val="22"/>
          <w:szCs w:val="22"/>
        </w:rPr>
        <w:t>«_____</w:t>
      </w:r>
      <w:r w:rsidR="007E6313">
        <w:rPr>
          <w:sz w:val="22"/>
          <w:szCs w:val="22"/>
        </w:rPr>
        <w:t xml:space="preserve">» </w:t>
      </w:r>
      <w:r w:rsidR="008D6CFE">
        <w:rPr>
          <w:sz w:val="22"/>
          <w:szCs w:val="22"/>
        </w:rPr>
        <w:t>___________20</w:t>
      </w:r>
      <w:r w:rsidR="00063F4F">
        <w:rPr>
          <w:sz w:val="22"/>
          <w:szCs w:val="22"/>
          <w:lang w:val="en-US"/>
        </w:rPr>
        <w:t>20</w:t>
      </w:r>
      <w:r w:rsidR="000113E9" w:rsidRPr="006F0DBF">
        <w:rPr>
          <w:sz w:val="22"/>
          <w:szCs w:val="22"/>
        </w:rPr>
        <w:t xml:space="preserve"> г.</w:t>
      </w:r>
    </w:p>
    <w:p w:rsidR="006E2DF2" w:rsidRPr="006F0DBF" w:rsidRDefault="006E2DF2" w:rsidP="006E2DF2">
      <w:pPr>
        <w:rPr>
          <w:sz w:val="22"/>
          <w:szCs w:val="22"/>
        </w:rPr>
      </w:pPr>
    </w:p>
    <w:p w:rsidR="000113E9" w:rsidRPr="006F0DBF" w:rsidRDefault="000B0AFA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Частное образовательное учреждение дополнительного профессионального образования «Финансово-бухгалтерская профессиональная школа «Новый Мир» (ЧОУ ДПО «ФБПШ «Новый Мир»),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«02» февраля 2018 г., выданной Комитетом по образованию, с одной стороны</w:t>
      </w:r>
      <w:r w:rsidR="00EF5741" w:rsidRPr="006F0DBF">
        <w:rPr>
          <w:sz w:val="22"/>
          <w:szCs w:val="22"/>
        </w:rPr>
        <w:t xml:space="preserve">, </w:t>
      </w:r>
      <w:r w:rsidR="00342B79" w:rsidRPr="006F0DBF">
        <w:rPr>
          <w:sz w:val="22"/>
          <w:szCs w:val="22"/>
        </w:rPr>
        <w:t>и</w:t>
      </w:r>
    </w:p>
    <w:p w:rsidR="000113E9" w:rsidRPr="006F0DBF" w:rsidRDefault="000113E9" w:rsidP="000113E9">
      <w:pPr>
        <w:jc w:val="both"/>
        <w:rPr>
          <w:sz w:val="22"/>
          <w:szCs w:val="22"/>
        </w:rPr>
      </w:pPr>
    </w:p>
    <w:p w:rsidR="00A1029A" w:rsidRPr="006F0DBF" w:rsidRDefault="00C7758A" w:rsidP="000113E9">
      <w:pPr>
        <w:jc w:val="both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_________________________________________________________________________________________</w:t>
      </w:r>
      <w:r w:rsidR="00A1029A" w:rsidRPr="006F0DBF">
        <w:rPr>
          <w:sz w:val="22"/>
          <w:szCs w:val="22"/>
        </w:rPr>
        <w:t>, именуемая</w:t>
      </w:r>
      <w:r w:rsidRPr="006F0DBF">
        <w:rPr>
          <w:sz w:val="22"/>
          <w:szCs w:val="22"/>
        </w:rPr>
        <w:t xml:space="preserve">(ый) </w:t>
      </w:r>
      <w:r w:rsidR="00A1029A" w:rsidRPr="006F0DBF">
        <w:rPr>
          <w:sz w:val="22"/>
          <w:szCs w:val="22"/>
        </w:rPr>
        <w:t xml:space="preserve">в дальнейшем Заказчик, с другой стороны, </w:t>
      </w:r>
      <w:r w:rsidR="0069625D" w:rsidRPr="006F0DBF">
        <w:rPr>
          <w:sz w:val="22"/>
          <w:szCs w:val="22"/>
        </w:rPr>
        <w:t xml:space="preserve">вместе именуемые Стороны, </w:t>
      </w:r>
      <w:r w:rsidR="00A1029A" w:rsidRPr="006F0DBF">
        <w:rPr>
          <w:sz w:val="22"/>
          <w:szCs w:val="22"/>
        </w:rPr>
        <w:t>заключили настоящий Договор о нижеследующем.</w:t>
      </w: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1</w:t>
      </w:r>
      <w:r w:rsidR="00A1029A" w:rsidRPr="006F0DBF">
        <w:rPr>
          <w:b/>
          <w:sz w:val="22"/>
          <w:szCs w:val="22"/>
        </w:rPr>
        <w:t>. Предмет договора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1.Заказчик обязуется оплатить стоимость курса повышения квалификации всоответствии с Разделом 3 Договора.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1.2. Форма обучения – </w:t>
      </w:r>
      <w:r w:rsidR="008D6CFE">
        <w:rPr>
          <w:sz w:val="22"/>
          <w:szCs w:val="22"/>
        </w:rPr>
        <w:t>дистанционная, групповая</w:t>
      </w:r>
      <w:r w:rsidR="00C7758A" w:rsidRPr="006F0DBF">
        <w:rPr>
          <w:sz w:val="22"/>
          <w:szCs w:val="22"/>
        </w:rPr>
        <w:t>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1.3. По результатам прохождения Заказчиком курса повышения квалификации и успешной итоговой аттестации ему выдается удостоверение установленного об</w:t>
      </w:r>
      <w:r w:rsidR="000113E9" w:rsidRPr="006F0DBF">
        <w:rPr>
          <w:sz w:val="22"/>
          <w:szCs w:val="22"/>
        </w:rPr>
        <w:t>разца о повышении квалификации.</w:t>
      </w:r>
    </w:p>
    <w:p w:rsidR="00E64B2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371671" w:rsidRPr="006F0DBF" w:rsidRDefault="00371671" w:rsidP="00E64B2F">
      <w:pPr>
        <w:ind w:firstLine="709"/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2</w:t>
      </w:r>
      <w:r w:rsidR="006E2DF2" w:rsidRPr="006F0DBF">
        <w:rPr>
          <w:b/>
          <w:sz w:val="22"/>
          <w:szCs w:val="22"/>
        </w:rPr>
        <w:t xml:space="preserve">. </w:t>
      </w:r>
      <w:r w:rsidR="000B0AFA" w:rsidRPr="006F0DBF">
        <w:rPr>
          <w:b/>
          <w:sz w:val="22"/>
          <w:szCs w:val="22"/>
        </w:rPr>
        <w:t>Права и обязанности сторон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 Исполнитель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</w:t>
      </w:r>
      <w:r w:rsidR="00207AA4" w:rsidRPr="006F0DBF">
        <w:rPr>
          <w:sz w:val="22"/>
          <w:szCs w:val="22"/>
        </w:rPr>
        <w:t>ть</w:t>
      </w:r>
      <w:r w:rsidRPr="006F0DBF">
        <w:rPr>
          <w:sz w:val="22"/>
          <w:szCs w:val="22"/>
        </w:rPr>
        <w:t xml:space="preserve"> в соответствии с образовательной программой</w:t>
      </w:r>
      <w:r w:rsidR="00207AA4" w:rsidRPr="006F0DBF">
        <w:rPr>
          <w:sz w:val="22"/>
          <w:szCs w:val="22"/>
        </w:rPr>
        <w:t xml:space="preserve"> и</w:t>
      </w:r>
      <w:r w:rsidRPr="006F0DBF">
        <w:rPr>
          <w:sz w:val="22"/>
          <w:szCs w:val="22"/>
        </w:rPr>
        <w:t xml:space="preserve"> учебным планом</w:t>
      </w:r>
      <w:r w:rsidR="00207AA4" w:rsidRPr="006F0DBF">
        <w:rPr>
          <w:sz w:val="22"/>
          <w:szCs w:val="22"/>
        </w:rPr>
        <w:t xml:space="preserve">, обучение проводить на высоком профессиональном уровне, </w:t>
      </w:r>
      <w:r w:rsidR="00207AA4" w:rsidRPr="006F0DBF">
        <w:rPr>
          <w:rStyle w:val="FontStyle14"/>
          <w:sz w:val="22"/>
          <w:szCs w:val="22"/>
        </w:rPr>
        <w:t>обеспечить оперативные ответы специалистов на вопросы обучаемого в ходе освоения им учебно-профессионального материала.</w:t>
      </w:r>
    </w:p>
    <w:p w:rsidR="00207AA4" w:rsidRPr="006F0DBF" w:rsidRDefault="00207AA4" w:rsidP="000113E9">
      <w:pPr>
        <w:pStyle w:val="Style7"/>
        <w:widowControl/>
        <w:tabs>
          <w:tab w:val="left" w:pos="384"/>
        </w:tabs>
        <w:ind w:firstLine="709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2.1.3. Проинструктировать Заказчика об условиях проведения курса </w:t>
      </w:r>
      <w:r w:rsidR="00A87D8A">
        <w:rPr>
          <w:rStyle w:val="FontStyle14"/>
          <w:sz w:val="22"/>
          <w:szCs w:val="22"/>
        </w:rPr>
        <w:t xml:space="preserve">повышения квалификации на базе вебинарной платформы в форме </w:t>
      </w:r>
      <w:r w:rsidR="00A87D8A">
        <w:rPr>
          <w:rStyle w:val="FontStyle14"/>
          <w:sz w:val="22"/>
          <w:szCs w:val="22"/>
          <w:lang w:val="en-US"/>
        </w:rPr>
        <w:t>on</w:t>
      </w:r>
      <w:r w:rsidR="00A87D8A" w:rsidRPr="00251C71">
        <w:rPr>
          <w:rStyle w:val="FontStyle14"/>
          <w:sz w:val="22"/>
          <w:szCs w:val="22"/>
        </w:rPr>
        <w:t>-</w:t>
      </w:r>
      <w:r w:rsidR="00A87D8A">
        <w:rPr>
          <w:rStyle w:val="FontStyle14"/>
          <w:sz w:val="22"/>
          <w:szCs w:val="22"/>
          <w:lang w:val="en-US"/>
        </w:rPr>
        <w:t>line</w:t>
      </w:r>
      <w:r w:rsidR="00A87D8A" w:rsidRPr="00251C71">
        <w:rPr>
          <w:rStyle w:val="FontStyle14"/>
          <w:sz w:val="22"/>
          <w:szCs w:val="22"/>
        </w:rPr>
        <w:t xml:space="preserve"> </w:t>
      </w:r>
      <w:r w:rsidR="00A87D8A">
        <w:rPr>
          <w:rStyle w:val="FontStyle14"/>
          <w:sz w:val="22"/>
          <w:szCs w:val="22"/>
        </w:rPr>
        <w:t>занятий</w:t>
      </w:r>
      <w:r w:rsidRPr="006F0DBF">
        <w:rPr>
          <w:rStyle w:val="FontStyle14"/>
          <w:sz w:val="22"/>
          <w:szCs w:val="22"/>
        </w:rPr>
        <w:t xml:space="preserve"> и требованиях, предъявляемых к Заказчику, по техническому обеспечению дистанционного формата обучения.</w:t>
      </w:r>
    </w:p>
    <w:p w:rsidR="00372585" w:rsidRPr="006F0DBF" w:rsidRDefault="00372585" w:rsidP="000113E9">
      <w:pPr>
        <w:ind w:firstLine="692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2.1.4. </w:t>
      </w:r>
      <w:r w:rsidRPr="006F0DBF">
        <w:rPr>
          <w:sz w:val="22"/>
          <w:szCs w:val="22"/>
        </w:rPr>
        <w:t>Разъяснять Заказчику различные вопросы, возникающие в связи с оказанием услуг по настоящему Договору.</w:t>
      </w:r>
    </w:p>
    <w:p w:rsidR="000113E9" w:rsidRPr="006F0DBF" w:rsidRDefault="00372585" w:rsidP="000113E9">
      <w:pPr>
        <w:ind w:firstLine="709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2.1.5. </w:t>
      </w:r>
      <w:r w:rsidRPr="006F0DBF">
        <w:rPr>
          <w:sz w:val="22"/>
          <w:szCs w:val="22"/>
        </w:rPr>
        <w:t>По окончании курса повышения квалификации  по настоящему Договору по итогамуспешного прохождения Итоговой аттестации выдать Заказчику документ (</w:t>
      </w:r>
      <w:r w:rsidR="000113E9" w:rsidRPr="006F0DBF">
        <w:rPr>
          <w:sz w:val="22"/>
          <w:szCs w:val="22"/>
        </w:rPr>
        <w:t xml:space="preserve">Удостоверение о </w:t>
      </w:r>
      <w:r w:rsidRPr="006F0DBF">
        <w:rPr>
          <w:sz w:val="22"/>
          <w:szCs w:val="22"/>
        </w:rPr>
        <w:t>повышении квалификации), подтверждающий прохождение обучения.</w:t>
      </w:r>
    </w:p>
    <w:p w:rsidR="00372585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rStyle w:val="FontStyle14"/>
          <w:sz w:val="22"/>
          <w:szCs w:val="22"/>
        </w:rPr>
        <w:t>2.1.6.</w:t>
      </w:r>
      <w:r w:rsidRPr="006F0DBF">
        <w:rPr>
          <w:sz w:val="22"/>
          <w:szCs w:val="22"/>
        </w:rPr>
        <w:t xml:space="preserve"> Выдать Заказчику справку установленного образца о периоде обучения в случае не прохождения им предусмотренной Программой итоговой аттестации или  при прерывании обучения и освоении части Программы.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7</w:t>
      </w:r>
      <w:r w:rsidRPr="006F0DBF">
        <w:rPr>
          <w:sz w:val="22"/>
          <w:szCs w:val="22"/>
        </w:rPr>
        <w:t>. Принять от Заказчика плату за образовательные услуги.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8</w:t>
      </w:r>
      <w:r w:rsidRPr="006F0DBF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</w:t>
      </w:r>
      <w:r w:rsidR="00372585" w:rsidRPr="006F0DBF">
        <w:rPr>
          <w:sz w:val="22"/>
          <w:szCs w:val="22"/>
        </w:rPr>
        <w:t>м за 5 дней до даты начала курса</w:t>
      </w:r>
      <w:r w:rsidRPr="006F0DBF">
        <w:rPr>
          <w:sz w:val="22"/>
          <w:szCs w:val="22"/>
        </w:rPr>
        <w:t xml:space="preserve"> повышения квалификации в письменной форме.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 Исполнитель вправе: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2.2.1.</w:t>
      </w:r>
      <w:r w:rsidR="00CA0C7A" w:rsidRPr="006F0DBF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2.2.2. </w:t>
      </w:r>
      <w:r w:rsidR="00CA0C7A" w:rsidRPr="006F0DBF">
        <w:rPr>
          <w:sz w:val="22"/>
          <w:szCs w:val="22"/>
        </w:rPr>
        <w:t>Требовать от Заказчика оплаты услуг, оказываемых Исполнителем, в размерах и порядке, установленных настоящим Договором</w:t>
      </w:r>
      <w:r w:rsidR="000113E9" w:rsidRPr="006F0DBF">
        <w:rPr>
          <w:sz w:val="22"/>
          <w:szCs w:val="22"/>
        </w:rPr>
        <w:t>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2.2.3. </w:t>
      </w:r>
      <w:r w:rsidR="00CA0C7A" w:rsidRPr="006F0DBF">
        <w:rPr>
          <w:sz w:val="22"/>
          <w:szCs w:val="22"/>
        </w:rPr>
        <w:t>Оказывать Заказчику дополнительные услуги за рамками Договора на возмездной основе.</w:t>
      </w:r>
    </w:p>
    <w:p w:rsidR="00342074" w:rsidRPr="006F0DBF" w:rsidRDefault="00E64B2F" w:rsidP="004C4FB0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</w:t>
      </w:r>
      <w:r w:rsidR="00CA0C7A" w:rsidRPr="006F0DBF">
        <w:rPr>
          <w:sz w:val="22"/>
          <w:szCs w:val="22"/>
        </w:rPr>
        <w:t>4</w:t>
      </w:r>
      <w:r w:rsidRPr="006F0DBF">
        <w:rPr>
          <w:sz w:val="22"/>
          <w:szCs w:val="22"/>
        </w:rPr>
        <w:t>.</w:t>
      </w:r>
      <w:r w:rsidR="00CA0C7A" w:rsidRPr="006F0DBF">
        <w:rPr>
          <w:sz w:val="22"/>
          <w:szCs w:val="22"/>
        </w:rPr>
        <w:t xml:space="preserve"> Требовать от Заказчика своевременного выполнения Программы повышения Квалификации и соблюдения порядка освоения курса. 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 Заказчик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2.3.2. Выполнять все требования Прог</w:t>
      </w:r>
      <w:r w:rsidR="00A53778" w:rsidRPr="006F0DBF">
        <w:rPr>
          <w:sz w:val="22"/>
          <w:szCs w:val="22"/>
        </w:rPr>
        <w:t xml:space="preserve">раммы повышения квалификации и </w:t>
      </w:r>
      <w:r w:rsidRPr="006F0DBF">
        <w:rPr>
          <w:sz w:val="22"/>
          <w:szCs w:val="22"/>
        </w:rPr>
        <w:t xml:space="preserve">соблюдения </w:t>
      </w:r>
      <w:r w:rsidR="00A53778" w:rsidRPr="006F0DBF">
        <w:rPr>
          <w:sz w:val="22"/>
          <w:szCs w:val="22"/>
        </w:rPr>
        <w:t xml:space="preserve">порядка освоения </w:t>
      </w:r>
      <w:r w:rsidRPr="006F0DBF">
        <w:rPr>
          <w:sz w:val="22"/>
          <w:szCs w:val="22"/>
        </w:rPr>
        <w:t>курса.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2.3.3. Своевременно и успешно проходить аттестацию.</w:t>
      </w:r>
    </w:p>
    <w:p w:rsidR="00CA0C7A" w:rsidRPr="006F0DBF" w:rsidRDefault="00CA0C7A" w:rsidP="00E64B2F">
      <w:pPr>
        <w:ind w:firstLine="709"/>
        <w:jc w:val="both"/>
        <w:rPr>
          <w:sz w:val="22"/>
          <w:szCs w:val="22"/>
        </w:rPr>
      </w:pPr>
    </w:p>
    <w:p w:rsidR="00CA0C7A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 Заказчик вправе:</w:t>
      </w:r>
    </w:p>
    <w:p w:rsidR="0069625D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2.4.3.Прервать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оказанияобразовательных услуг будет считаться фактическая дата получения уведомления-заявления.</w:t>
      </w:r>
    </w:p>
    <w:p w:rsidR="001C3613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2.4.4. Получать от Исполнителя дополнительные услуги за рамками действия Договора </w:t>
      </w:r>
      <w:r w:rsidR="001C3613" w:rsidRPr="006F0DBF">
        <w:rPr>
          <w:sz w:val="22"/>
          <w:szCs w:val="22"/>
        </w:rPr>
        <w:t>на возмездной основе.</w:t>
      </w:r>
    </w:p>
    <w:p w:rsidR="004C4FB0" w:rsidRPr="006F0DBF" w:rsidRDefault="004C4FB0" w:rsidP="00A53778">
      <w:pPr>
        <w:ind w:firstLine="709"/>
        <w:jc w:val="both"/>
        <w:rPr>
          <w:sz w:val="22"/>
          <w:szCs w:val="22"/>
        </w:rPr>
      </w:pPr>
    </w:p>
    <w:p w:rsidR="008E0D6E" w:rsidRPr="006F0DBF" w:rsidRDefault="0003700E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3</w:t>
      </w:r>
      <w:r w:rsidR="00675C34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Стоимость услуг и порядок расчетов</w:t>
      </w:r>
    </w:p>
    <w:p w:rsidR="00A42A28" w:rsidRPr="00A42A28" w:rsidRDefault="0003700E" w:rsidP="00A42A28">
      <w:pPr>
        <w:spacing w:before="120"/>
        <w:ind w:firstLine="539"/>
        <w:jc w:val="both"/>
        <w:rPr>
          <w:sz w:val="22"/>
          <w:szCs w:val="22"/>
          <w:u w:val="single"/>
        </w:rPr>
      </w:pPr>
      <w:r w:rsidRPr="006F0DBF">
        <w:rPr>
          <w:sz w:val="22"/>
          <w:szCs w:val="22"/>
        </w:rPr>
        <w:t>3.1</w:t>
      </w:r>
      <w:r w:rsidRPr="00A42A28">
        <w:rPr>
          <w:sz w:val="22"/>
          <w:szCs w:val="22"/>
        </w:rPr>
        <w:t xml:space="preserve">. </w:t>
      </w:r>
      <w:r w:rsidR="00A42A28" w:rsidRPr="00A42A28">
        <w:rPr>
          <w:sz w:val="22"/>
          <w:szCs w:val="22"/>
        </w:rPr>
        <w:t xml:space="preserve"> Стоимость обучения на курсе повышения квалификации </w:t>
      </w:r>
      <w:r w:rsidR="00A42A28" w:rsidRPr="00A42A28">
        <w:rPr>
          <w:sz w:val="22"/>
          <w:szCs w:val="22"/>
          <w:u w:val="single"/>
        </w:rPr>
        <w:t xml:space="preserve"> 11750</w:t>
      </w:r>
    </w:p>
    <w:p w:rsidR="00A42A28" w:rsidRPr="00A42A28" w:rsidRDefault="00A42A28" w:rsidP="00A42A28">
      <w:pPr>
        <w:spacing w:before="120"/>
        <w:jc w:val="both"/>
        <w:rPr>
          <w:sz w:val="22"/>
          <w:szCs w:val="22"/>
          <w:u w:val="single"/>
        </w:rPr>
      </w:pPr>
      <w:r w:rsidRPr="00A42A28">
        <w:rPr>
          <w:sz w:val="22"/>
          <w:szCs w:val="22"/>
          <w:u w:val="single"/>
        </w:rPr>
        <w:t>( Одиннадцать тысяч семьсот пятьдесят ) рублей 00 коп.,</w:t>
      </w:r>
    </w:p>
    <w:p w:rsidR="00A42A28" w:rsidRPr="00A42A28" w:rsidRDefault="00A42A28" w:rsidP="00A42A28">
      <w:pPr>
        <w:spacing w:before="120"/>
        <w:jc w:val="both"/>
        <w:rPr>
          <w:sz w:val="22"/>
          <w:szCs w:val="22"/>
          <w:u w:val="single"/>
        </w:rPr>
      </w:pPr>
      <w:r w:rsidRPr="00A42A28">
        <w:rPr>
          <w:sz w:val="22"/>
          <w:szCs w:val="22"/>
        </w:rPr>
        <w:t xml:space="preserve">подбор информационно-методических материалов </w:t>
      </w:r>
      <w:r w:rsidRPr="00A42A28">
        <w:rPr>
          <w:sz w:val="22"/>
          <w:szCs w:val="22"/>
          <w:u w:val="single"/>
        </w:rPr>
        <w:t xml:space="preserve">2750 </w:t>
      </w:r>
    </w:p>
    <w:p w:rsidR="00A42A28" w:rsidRPr="00A42A28" w:rsidRDefault="00A42A28" w:rsidP="00A42A28">
      <w:pPr>
        <w:spacing w:before="120"/>
        <w:jc w:val="both"/>
        <w:rPr>
          <w:sz w:val="22"/>
          <w:szCs w:val="22"/>
          <w:u w:val="single"/>
        </w:rPr>
      </w:pPr>
      <w:r w:rsidRPr="00A42A28">
        <w:rPr>
          <w:sz w:val="22"/>
          <w:szCs w:val="22"/>
          <w:u w:val="single"/>
        </w:rPr>
        <w:t>(Две тысячи семьсот пятьдесят) рублей 00 коп.</w:t>
      </w:r>
    </w:p>
    <w:p w:rsidR="00A42A28" w:rsidRPr="005912F2" w:rsidRDefault="00A42A28" w:rsidP="00A42A28">
      <w:pPr>
        <w:spacing w:before="120"/>
        <w:jc w:val="both"/>
        <w:rPr>
          <w:sz w:val="22"/>
          <w:szCs w:val="22"/>
        </w:rPr>
      </w:pPr>
      <w:r w:rsidRPr="00A42A28">
        <w:rPr>
          <w:sz w:val="22"/>
          <w:szCs w:val="22"/>
        </w:rPr>
        <w:t xml:space="preserve">Всего полная стоимость платных образовательных услуг по настоящему Договору на одного слушателя составляет </w:t>
      </w:r>
      <w:r w:rsidRPr="00A42A28">
        <w:rPr>
          <w:sz w:val="22"/>
          <w:szCs w:val="22"/>
          <w:u w:val="single"/>
        </w:rPr>
        <w:t xml:space="preserve"> 14500 (Четырнадцать тысяч пятьсот) рублей 00 коп.,</w:t>
      </w:r>
      <w:r w:rsidRPr="005912F2">
        <w:rPr>
          <w:sz w:val="22"/>
          <w:szCs w:val="22"/>
        </w:rPr>
        <w:t xml:space="preserve"> НДС не облагается в соответствии с пп.14 п.2 ст.149 НК РФ.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3.2.Заказчик </w:t>
      </w:r>
      <w:r w:rsidR="00C7758A" w:rsidRPr="006F0DBF">
        <w:rPr>
          <w:sz w:val="22"/>
          <w:szCs w:val="22"/>
        </w:rPr>
        <w:t>перечисляет</w:t>
      </w:r>
      <w:r w:rsidRPr="006F0DBF">
        <w:rPr>
          <w:sz w:val="22"/>
          <w:szCs w:val="22"/>
        </w:rPr>
        <w:t xml:space="preserve"> предоплату в размере 100% стоимости услуг до начала проведения курс</w:t>
      </w:r>
      <w:r w:rsidR="00C7758A" w:rsidRPr="006F0DBF">
        <w:rPr>
          <w:sz w:val="22"/>
          <w:szCs w:val="22"/>
        </w:rPr>
        <w:t>а</w:t>
      </w:r>
      <w:r w:rsidRPr="006F0DBF">
        <w:rPr>
          <w:sz w:val="22"/>
          <w:szCs w:val="22"/>
        </w:rPr>
        <w:t>.</w:t>
      </w:r>
    </w:p>
    <w:p w:rsidR="008E0D6E" w:rsidRPr="006F0DBF" w:rsidRDefault="008E0D6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</w:t>
      </w:r>
      <w:r w:rsidR="0003700E" w:rsidRPr="006F0DBF">
        <w:rPr>
          <w:sz w:val="22"/>
          <w:szCs w:val="22"/>
        </w:rPr>
        <w:t>3</w:t>
      </w:r>
      <w:r w:rsidRPr="006F0DBF">
        <w:rPr>
          <w:sz w:val="22"/>
          <w:szCs w:val="22"/>
        </w:rPr>
        <w:t xml:space="preserve">. </w:t>
      </w:r>
      <w:r w:rsidR="00C7758A" w:rsidRPr="006F0DBF">
        <w:rPr>
          <w:sz w:val="22"/>
          <w:szCs w:val="22"/>
        </w:rPr>
        <w:t>Заказчик перечисляет оплату за обучение на расчетный счет Исполнителя.</w:t>
      </w:r>
    </w:p>
    <w:p w:rsidR="001C3613" w:rsidRDefault="001C3613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3.4.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B40A31" w:rsidRPr="006F0DBF" w:rsidRDefault="00B40A31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4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Основания изменения и расторжения договора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4.4.Настоящий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5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Ответственность и порядок разрешения споров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3700E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6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Форс-мажорные обстоятельства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lastRenderedPageBreak/>
        <w:t>7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Срок действия договора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486092" w:rsidRPr="006F0DBF" w:rsidRDefault="00486092" w:rsidP="00A42A28">
      <w:pPr>
        <w:jc w:val="both"/>
        <w:rPr>
          <w:sz w:val="22"/>
          <w:szCs w:val="22"/>
        </w:rPr>
      </w:pPr>
      <w:bookmarkStart w:id="0" w:name="_GoBack"/>
      <w:bookmarkEnd w:id="0"/>
    </w:p>
    <w:p w:rsidR="0069625D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8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Заключительные положения</w:t>
      </w:r>
    </w:p>
    <w:p w:rsidR="00736CB3" w:rsidRPr="006F0DBF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228B2" w:rsidRDefault="008228B2" w:rsidP="00736CB3">
      <w:pPr>
        <w:ind w:firstLine="709"/>
        <w:jc w:val="both"/>
        <w:rPr>
          <w:sz w:val="22"/>
          <w:szCs w:val="22"/>
        </w:rPr>
      </w:pPr>
    </w:p>
    <w:p w:rsidR="006F0DBF" w:rsidRPr="006F0DBF" w:rsidRDefault="006F0DBF" w:rsidP="00736CB3">
      <w:pPr>
        <w:ind w:firstLine="709"/>
        <w:jc w:val="both"/>
        <w:rPr>
          <w:sz w:val="22"/>
          <w:szCs w:val="22"/>
        </w:rPr>
      </w:pPr>
    </w:p>
    <w:p w:rsidR="00A1029A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9</w:t>
      </w:r>
      <w:r w:rsidR="00A1029A" w:rsidRPr="006F0DBF">
        <w:rPr>
          <w:b/>
          <w:sz w:val="22"/>
          <w:szCs w:val="22"/>
        </w:rPr>
        <w:t xml:space="preserve">. </w:t>
      </w:r>
      <w:r w:rsidR="00342074" w:rsidRPr="006F0DBF">
        <w:rPr>
          <w:b/>
          <w:sz w:val="22"/>
          <w:szCs w:val="22"/>
        </w:rPr>
        <w:t>А</w:t>
      </w:r>
      <w:r w:rsidR="00A1029A" w:rsidRPr="006F0DBF">
        <w:rPr>
          <w:b/>
          <w:sz w:val="22"/>
          <w:szCs w:val="22"/>
        </w:rPr>
        <w:t xml:space="preserve">дреса и </w:t>
      </w:r>
      <w:r w:rsidR="00342074" w:rsidRPr="006F0DBF">
        <w:rPr>
          <w:b/>
          <w:sz w:val="22"/>
          <w:szCs w:val="22"/>
        </w:rPr>
        <w:t>реквизиты</w:t>
      </w:r>
      <w:r w:rsidR="00A1029A" w:rsidRPr="006F0DBF">
        <w:rPr>
          <w:b/>
          <w:sz w:val="22"/>
          <w:szCs w:val="22"/>
        </w:rPr>
        <w:t xml:space="preserve"> сторон</w:t>
      </w:r>
    </w:p>
    <w:p w:rsidR="00A1029A" w:rsidRPr="006F0DBF" w:rsidRDefault="00A1029A" w:rsidP="00EF5741">
      <w:pPr>
        <w:ind w:left="1260" w:hanging="1260"/>
        <w:rPr>
          <w:sz w:val="22"/>
          <w:szCs w:val="22"/>
        </w:rPr>
      </w:pPr>
      <w:r w:rsidRPr="006F0DBF">
        <w:rPr>
          <w:sz w:val="22"/>
          <w:szCs w:val="22"/>
        </w:rPr>
        <w:t xml:space="preserve">Исполнитель: </w:t>
      </w:r>
      <w:r w:rsidR="00EF5741" w:rsidRPr="006F0DBF">
        <w:rPr>
          <w:sz w:val="22"/>
          <w:szCs w:val="22"/>
        </w:rPr>
        <w:tab/>
      </w:r>
      <w:r w:rsidR="007C0990" w:rsidRPr="006F0DBF">
        <w:rPr>
          <w:sz w:val="22"/>
          <w:szCs w:val="22"/>
        </w:rPr>
        <w:t>Ч</w:t>
      </w:r>
      <w:r w:rsidRPr="006F0DBF">
        <w:rPr>
          <w:sz w:val="22"/>
          <w:szCs w:val="22"/>
        </w:rPr>
        <w:t xml:space="preserve">ОУ </w:t>
      </w:r>
      <w:r w:rsidR="007C0990" w:rsidRPr="006F0DBF">
        <w:rPr>
          <w:sz w:val="22"/>
          <w:szCs w:val="22"/>
        </w:rPr>
        <w:t>Д</w:t>
      </w:r>
      <w:r w:rsidRPr="006F0DBF">
        <w:rPr>
          <w:sz w:val="22"/>
          <w:szCs w:val="22"/>
        </w:rPr>
        <w:t>ПО «</w:t>
      </w:r>
      <w:r w:rsidR="0069625D" w:rsidRPr="006F0DBF">
        <w:rPr>
          <w:sz w:val="22"/>
          <w:szCs w:val="22"/>
        </w:rPr>
        <w:t>ФБПШ</w:t>
      </w:r>
      <w:r w:rsidRPr="006F0DBF">
        <w:rPr>
          <w:sz w:val="22"/>
          <w:szCs w:val="22"/>
        </w:rPr>
        <w:t xml:space="preserve"> «Новый Мир»</w:t>
      </w:r>
    </w:p>
    <w:p w:rsidR="00A1029A" w:rsidRPr="006F0DBF" w:rsidRDefault="00A1029A" w:rsidP="00EF5741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191104</w:t>
      </w:r>
      <w:r w:rsidR="002A3648" w:rsidRPr="006F0DBF">
        <w:rPr>
          <w:sz w:val="22"/>
          <w:szCs w:val="22"/>
        </w:rPr>
        <w:t>,</w:t>
      </w:r>
      <w:r w:rsidRPr="006F0DBF">
        <w:rPr>
          <w:sz w:val="22"/>
          <w:szCs w:val="22"/>
        </w:rPr>
        <w:t xml:space="preserve"> г.Санкт-Петербург, ул.Социалистическая, д.16, лит. К, пом. 4Н</w:t>
      </w:r>
    </w:p>
    <w:p w:rsidR="00D741E0" w:rsidRDefault="00A1029A" w:rsidP="00D741E0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ИНН 7825098166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>КПП 78</w:t>
      </w:r>
      <w:r w:rsidR="00C7363D" w:rsidRPr="006F0DBF">
        <w:rPr>
          <w:sz w:val="22"/>
          <w:szCs w:val="22"/>
        </w:rPr>
        <w:t>40</w:t>
      </w:r>
      <w:r w:rsidRPr="006F0DBF">
        <w:rPr>
          <w:sz w:val="22"/>
          <w:szCs w:val="22"/>
        </w:rPr>
        <w:t>01001</w:t>
      </w:r>
      <w:r w:rsidR="002B062D">
        <w:rPr>
          <w:sz w:val="22"/>
          <w:szCs w:val="22"/>
        </w:rPr>
        <w:t xml:space="preserve">, </w:t>
      </w:r>
      <w:r w:rsidR="005367A4">
        <w:rPr>
          <w:sz w:val="22"/>
          <w:szCs w:val="22"/>
        </w:rPr>
        <w:t>р/с 40703810907200000101</w:t>
      </w:r>
    </w:p>
    <w:p w:rsidR="00A1029A" w:rsidRPr="006F0DBF" w:rsidRDefault="00D741E0" w:rsidP="00D741E0">
      <w:pPr>
        <w:ind w:left="1260" w:firstLine="156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5367A4">
        <w:rPr>
          <w:sz w:val="22"/>
          <w:szCs w:val="22"/>
        </w:rPr>
        <w:t xml:space="preserve"> Ф-л Северо-Западный </w:t>
      </w:r>
      <w:r w:rsidR="000F6945" w:rsidRPr="006F0DBF">
        <w:rPr>
          <w:sz w:val="22"/>
          <w:szCs w:val="22"/>
        </w:rPr>
        <w:t xml:space="preserve">ПАО </w:t>
      </w:r>
      <w:r w:rsidR="007C0990" w:rsidRPr="006F0DBF">
        <w:rPr>
          <w:sz w:val="22"/>
          <w:szCs w:val="22"/>
        </w:rPr>
        <w:t>Б</w:t>
      </w:r>
      <w:r w:rsidR="000F6945" w:rsidRPr="006F0DBF">
        <w:rPr>
          <w:sz w:val="22"/>
          <w:szCs w:val="22"/>
        </w:rPr>
        <w:t>анк</w:t>
      </w:r>
      <w:r w:rsidR="007C0990" w:rsidRPr="006F0DBF">
        <w:rPr>
          <w:sz w:val="22"/>
          <w:szCs w:val="22"/>
        </w:rPr>
        <w:t xml:space="preserve">«ФК </w:t>
      </w:r>
      <w:r w:rsidR="000F6945" w:rsidRPr="006F0DBF">
        <w:rPr>
          <w:sz w:val="22"/>
          <w:szCs w:val="22"/>
        </w:rPr>
        <w:t>Открытие»</w:t>
      </w:r>
    </w:p>
    <w:p w:rsidR="00A1029A" w:rsidRPr="006F0DBF" w:rsidRDefault="00A1029A" w:rsidP="00EF5741">
      <w:pPr>
        <w:ind w:left="1276" w:firstLine="140"/>
        <w:rPr>
          <w:sz w:val="22"/>
          <w:szCs w:val="22"/>
        </w:rPr>
      </w:pPr>
      <w:r w:rsidRPr="006F0DBF">
        <w:rPr>
          <w:sz w:val="22"/>
          <w:szCs w:val="22"/>
        </w:rPr>
        <w:t xml:space="preserve">к/с </w:t>
      </w:r>
      <w:r w:rsidR="000F6945" w:rsidRPr="006F0DBF">
        <w:rPr>
          <w:sz w:val="22"/>
          <w:szCs w:val="22"/>
        </w:rPr>
        <w:t>30101810</w:t>
      </w:r>
      <w:r w:rsidR="007C0990" w:rsidRPr="006F0DBF">
        <w:rPr>
          <w:sz w:val="22"/>
          <w:szCs w:val="22"/>
        </w:rPr>
        <w:t>5</w:t>
      </w:r>
      <w:r w:rsidR="000F6945" w:rsidRPr="006F0DBF">
        <w:rPr>
          <w:sz w:val="22"/>
          <w:szCs w:val="22"/>
        </w:rPr>
        <w:t>40300000</w:t>
      </w:r>
      <w:r w:rsidR="007C0990" w:rsidRPr="006F0DBF">
        <w:rPr>
          <w:sz w:val="22"/>
          <w:szCs w:val="22"/>
        </w:rPr>
        <w:t>795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 xml:space="preserve">БИК </w:t>
      </w:r>
      <w:r w:rsidR="000F6945" w:rsidRPr="006F0DBF">
        <w:rPr>
          <w:sz w:val="22"/>
          <w:szCs w:val="22"/>
        </w:rPr>
        <w:t>044030</w:t>
      </w:r>
      <w:r w:rsidR="007C0990" w:rsidRPr="006F0DBF">
        <w:rPr>
          <w:sz w:val="22"/>
          <w:szCs w:val="22"/>
        </w:rPr>
        <w:t>795</w:t>
      </w:r>
      <w:r w:rsidR="009162BA">
        <w:rPr>
          <w:sz w:val="22"/>
          <w:szCs w:val="22"/>
        </w:rPr>
        <w:t>.</w:t>
      </w:r>
    </w:p>
    <w:p w:rsidR="00A53778" w:rsidRPr="000D40B7" w:rsidRDefault="00A53778" w:rsidP="00EF5741">
      <w:pPr>
        <w:ind w:left="1276" w:firstLine="140"/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</w:p>
    <w:p w:rsidR="00A1029A" w:rsidRPr="006F0DBF" w:rsidRDefault="00A1029A" w:rsidP="00BD704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Заказчик: </w:t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 xml:space="preserve">Фамилия, имя, отчество: </w:t>
      </w:r>
      <w:r w:rsidR="00A53778" w:rsidRPr="006F0DBF">
        <w:rPr>
          <w:sz w:val="22"/>
          <w:szCs w:val="22"/>
        </w:rPr>
        <w:t>_______________________________________________________</w:t>
      </w:r>
    </w:p>
    <w:p w:rsidR="00342074" w:rsidRPr="006F0DBF" w:rsidRDefault="00342074" w:rsidP="00BD704A">
      <w:pPr>
        <w:rPr>
          <w:sz w:val="22"/>
          <w:szCs w:val="22"/>
        </w:rPr>
      </w:pPr>
    </w:p>
    <w:p w:rsidR="00342074" w:rsidRPr="006F0DBF" w:rsidRDefault="00342074" w:rsidP="00342074">
      <w:pPr>
        <w:ind w:left="708" w:firstLine="708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BD704A">
      <w:pPr>
        <w:rPr>
          <w:sz w:val="22"/>
          <w:szCs w:val="22"/>
        </w:rPr>
      </w:pPr>
    </w:p>
    <w:p w:rsidR="00F3721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Индекс, адрес: </w:t>
      </w:r>
      <w:r w:rsidR="00A53778" w:rsidRPr="006F0DBF">
        <w:rPr>
          <w:sz w:val="22"/>
          <w:szCs w:val="22"/>
        </w:rPr>
        <w:t>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BD704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ИНН: </w:t>
      </w:r>
      <w:r w:rsidR="00A53778" w:rsidRPr="006F0DBF">
        <w:rPr>
          <w:sz w:val="22"/>
          <w:szCs w:val="22"/>
        </w:rPr>
        <w:t>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Паспорт</w:t>
      </w:r>
      <w:r w:rsidR="00A1029A" w:rsidRPr="006F0DBF">
        <w:rPr>
          <w:sz w:val="22"/>
          <w:szCs w:val="22"/>
        </w:rPr>
        <w:t xml:space="preserve">: </w:t>
      </w:r>
      <w:r w:rsidR="006A4C6D">
        <w:rPr>
          <w:sz w:val="22"/>
          <w:szCs w:val="22"/>
        </w:rPr>
        <w:t>_____________________</w:t>
      </w:r>
      <w:r w:rsidRPr="006F0DBF">
        <w:rPr>
          <w:sz w:val="22"/>
          <w:szCs w:val="22"/>
        </w:rPr>
        <w:t>_______________________________________</w:t>
      </w:r>
      <w:r w:rsidR="006A4C6D">
        <w:rPr>
          <w:sz w:val="22"/>
          <w:szCs w:val="22"/>
        </w:rPr>
        <w:t>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Default="00A1029A" w:rsidP="00EF5741">
      <w:pPr>
        <w:ind w:left="964" w:firstLine="452"/>
        <w:rPr>
          <w:sz w:val="22"/>
          <w:szCs w:val="22"/>
        </w:rPr>
      </w:pPr>
    </w:p>
    <w:p w:rsidR="005B305A" w:rsidRDefault="005B305A" w:rsidP="00EF5741">
      <w:pPr>
        <w:ind w:left="964" w:firstLine="452"/>
        <w:rPr>
          <w:sz w:val="22"/>
          <w:szCs w:val="22"/>
        </w:rPr>
      </w:pPr>
    </w:p>
    <w:p w:rsidR="0067686E" w:rsidRDefault="0067686E" w:rsidP="00EF5741">
      <w:pPr>
        <w:ind w:left="964" w:firstLine="452"/>
        <w:rPr>
          <w:sz w:val="22"/>
          <w:szCs w:val="22"/>
        </w:rPr>
      </w:pPr>
    </w:p>
    <w:p w:rsidR="00927E3B" w:rsidRPr="005B305A" w:rsidRDefault="0067686E" w:rsidP="005B305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6F0DB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Подписи</w:t>
      </w:r>
      <w:r w:rsidRPr="006F0DBF">
        <w:rPr>
          <w:b/>
          <w:sz w:val="22"/>
          <w:szCs w:val="22"/>
        </w:rPr>
        <w:t xml:space="preserve"> сторон</w:t>
      </w:r>
    </w:p>
    <w:p w:rsidR="00927E3B" w:rsidRPr="00927E3B" w:rsidRDefault="00927E3B" w:rsidP="00927E3B">
      <w:pPr>
        <w:ind w:left="-426" w:firstLine="426"/>
        <w:jc w:val="both"/>
        <w:rPr>
          <w:rFonts w:eastAsia="Calibri"/>
          <w:lang w:eastAsia="en-US"/>
        </w:rPr>
      </w:pPr>
      <w:r w:rsidRPr="00927E3B">
        <w:rPr>
          <w:rFonts w:eastAsia="Calibri"/>
          <w:lang w:eastAsia="en-US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342074" w:rsidRPr="006F0DBF" w:rsidRDefault="00342074" w:rsidP="00A1029A">
      <w:pPr>
        <w:rPr>
          <w:sz w:val="22"/>
          <w:szCs w:val="22"/>
        </w:rPr>
      </w:pPr>
    </w:p>
    <w:p w:rsidR="002A3648" w:rsidRPr="006F0DBF" w:rsidRDefault="002A3648" w:rsidP="00A1029A">
      <w:pPr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>От Заказчика</w:t>
      </w:r>
    </w:p>
    <w:p w:rsidR="00342074" w:rsidRPr="006F0DBF" w:rsidRDefault="00342074" w:rsidP="00A1029A">
      <w:pPr>
        <w:rPr>
          <w:sz w:val="22"/>
          <w:szCs w:val="22"/>
          <w:u w:val="single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="0069625D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___________________________</w:t>
      </w:r>
      <w:r w:rsidR="00342074" w:rsidRPr="006F0DBF">
        <w:rPr>
          <w:sz w:val="22"/>
          <w:szCs w:val="22"/>
        </w:rPr>
        <w:t>_________________</w:t>
      </w:r>
      <w:r w:rsidR="00C7758A" w:rsidRPr="006F0DBF">
        <w:rPr>
          <w:sz w:val="22"/>
          <w:szCs w:val="22"/>
        </w:rPr>
        <w:t>_</w:t>
      </w:r>
    </w:p>
    <w:p w:rsidR="00A1029A" w:rsidRPr="006F0DBF" w:rsidRDefault="0069625D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ЧОУ ДПО </w:t>
      </w:r>
      <w:r w:rsidR="00763C43" w:rsidRPr="006F0DBF">
        <w:rPr>
          <w:sz w:val="22"/>
          <w:szCs w:val="22"/>
        </w:rPr>
        <w:t>«</w:t>
      </w:r>
      <w:r w:rsidR="00A1029A" w:rsidRPr="006F0DBF">
        <w:rPr>
          <w:sz w:val="22"/>
          <w:szCs w:val="22"/>
        </w:rPr>
        <w:t>ФБПШ «Новый Мир»</w:t>
      </w:r>
      <w:r w:rsidR="00A1029A"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>ФИО</w:t>
      </w:r>
    </w:p>
    <w:p w:rsidR="003771C8" w:rsidRPr="006F0DBF" w:rsidRDefault="009F6A2A" w:rsidP="00A1029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 w:rsidR="006F0DBF"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</w:t>
      </w:r>
      <w:r w:rsidR="0097092D">
        <w:rPr>
          <w:sz w:val="22"/>
          <w:szCs w:val="22"/>
        </w:rPr>
        <w:t>____________</w:t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 xml:space="preserve">Подпись </w:t>
      </w:r>
    </w:p>
    <w:sectPr w:rsidR="00A1029A" w:rsidRPr="006F0DBF" w:rsidSect="006F0DBF">
      <w:pgSz w:w="11906" w:h="16838" w:code="9"/>
      <w:pgMar w:top="709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023B"/>
    <w:rsid w:val="00003385"/>
    <w:rsid w:val="000113E9"/>
    <w:rsid w:val="000335F0"/>
    <w:rsid w:val="0003700E"/>
    <w:rsid w:val="000474CF"/>
    <w:rsid w:val="00061A42"/>
    <w:rsid w:val="00063F4F"/>
    <w:rsid w:val="0008023B"/>
    <w:rsid w:val="00093FB3"/>
    <w:rsid w:val="000B0AFA"/>
    <w:rsid w:val="000B3318"/>
    <w:rsid w:val="000D40B7"/>
    <w:rsid w:val="000D59EF"/>
    <w:rsid w:val="000F6945"/>
    <w:rsid w:val="00112B8F"/>
    <w:rsid w:val="00122CB1"/>
    <w:rsid w:val="001615A7"/>
    <w:rsid w:val="00180AD0"/>
    <w:rsid w:val="001850AF"/>
    <w:rsid w:val="001A48AB"/>
    <w:rsid w:val="001C3613"/>
    <w:rsid w:val="001F628F"/>
    <w:rsid w:val="0020533C"/>
    <w:rsid w:val="00207AA4"/>
    <w:rsid w:val="00214E81"/>
    <w:rsid w:val="00222CFB"/>
    <w:rsid w:val="00251C71"/>
    <w:rsid w:val="002565E1"/>
    <w:rsid w:val="00260E81"/>
    <w:rsid w:val="002615F3"/>
    <w:rsid w:val="00273D30"/>
    <w:rsid w:val="0028796C"/>
    <w:rsid w:val="00297035"/>
    <w:rsid w:val="002A3648"/>
    <w:rsid w:val="002A4113"/>
    <w:rsid w:val="002B062D"/>
    <w:rsid w:val="002D60A9"/>
    <w:rsid w:val="002D73A5"/>
    <w:rsid w:val="002E25D9"/>
    <w:rsid w:val="0030495D"/>
    <w:rsid w:val="003133F7"/>
    <w:rsid w:val="0033272E"/>
    <w:rsid w:val="00342074"/>
    <w:rsid w:val="00342B79"/>
    <w:rsid w:val="00362E75"/>
    <w:rsid w:val="003662FE"/>
    <w:rsid w:val="00371671"/>
    <w:rsid w:val="00372585"/>
    <w:rsid w:val="003771C8"/>
    <w:rsid w:val="003970BC"/>
    <w:rsid w:val="003A3541"/>
    <w:rsid w:val="003E5487"/>
    <w:rsid w:val="00430ADB"/>
    <w:rsid w:val="004418DC"/>
    <w:rsid w:val="00471F8E"/>
    <w:rsid w:val="00486092"/>
    <w:rsid w:val="004C4FB0"/>
    <w:rsid w:val="004F226B"/>
    <w:rsid w:val="005124BF"/>
    <w:rsid w:val="005367A4"/>
    <w:rsid w:val="0054054E"/>
    <w:rsid w:val="005506E5"/>
    <w:rsid w:val="005912F2"/>
    <w:rsid w:val="0059440D"/>
    <w:rsid w:val="005B305A"/>
    <w:rsid w:val="005C0C27"/>
    <w:rsid w:val="00610866"/>
    <w:rsid w:val="0061230C"/>
    <w:rsid w:val="006671FC"/>
    <w:rsid w:val="0067231D"/>
    <w:rsid w:val="00675C34"/>
    <w:rsid w:val="0067686E"/>
    <w:rsid w:val="0069625D"/>
    <w:rsid w:val="006A4C6D"/>
    <w:rsid w:val="006E2DF2"/>
    <w:rsid w:val="006F0DBF"/>
    <w:rsid w:val="00714F1F"/>
    <w:rsid w:val="00720F48"/>
    <w:rsid w:val="00732FD8"/>
    <w:rsid w:val="00736CB3"/>
    <w:rsid w:val="00746713"/>
    <w:rsid w:val="00751871"/>
    <w:rsid w:val="00763C43"/>
    <w:rsid w:val="00776752"/>
    <w:rsid w:val="007C0990"/>
    <w:rsid w:val="007C2D14"/>
    <w:rsid w:val="007E0FDE"/>
    <w:rsid w:val="007E459D"/>
    <w:rsid w:val="007E6313"/>
    <w:rsid w:val="00804DDD"/>
    <w:rsid w:val="00811ADE"/>
    <w:rsid w:val="00820A4D"/>
    <w:rsid w:val="008228B2"/>
    <w:rsid w:val="00836F49"/>
    <w:rsid w:val="0089380A"/>
    <w:rsid w:val="008A066F"/>
    <w:rsid w:val="008A3F9C"/>
    <w:rsid w:val="008B474A"/>
    <w:rsid w:val="008D29C1"/>
    <w:rsid w:val="008D3458"/>
    <w:rsid w:val="008D6CFE"/>
    <w:rsid w:val="008E0D6E"/>
    <w:rsid w:val="009162BA"/>
    <w:rsid w:val="00923096"/>
    <w:rsid w:val="00927E3B"/>
    <w:rsid w:val="00943C69"/>
    <w:rsid w:val="0097092D"/>
    <w:rsid w:val="009A6E8B"/>
    <w:rsid w:val="009C56FA"/>
    <w:rsid w:val="009E3425"/>
    <w:rsid w:val="009F17D6"/>
    <w:rsid w:val="009F6A2A"/>
    <w:rsid w:val="00A1029A"/>
    <w:rsid w:val="00A42A28"/>
    <w:rsid w:val="00A53778"/>
    <w:rsid w:val="00A66929"/>
    <w:rsid w:val="00A726AC"/>
    <w:rsid w:val="00A804BA"/>
    <w:rsid w:val="00A87D8A"/>
    <w:rsid w:val="00A976BC"/>
    <w:rsid w:val="00AD4878"/>
    <w:rsid w:val="00AD6971"/>
    <w:rsid w:val="00AF0401"/>
    <w:rsid w:val="00AF7CF6"/>
    <w:rsid w:val="00B04F72"/>
    <w:rsid w:val="00B13787"/>
    <w:rsid w:val="00B17E29"/>
    <w:rsid w:val="00B31B50"/>
    <w:rsid w:val="00B40A31"/>
    <w:rsid w:val="00B61CC7"/>
    <w:rsid w:val="00B83E22"/>
    <w:rsid w:val="00B9403E"/>
    <w:rsid w:val="00B961C3"/>
    <w:rsid w:val="00B96801"/>
    <w:rsid w:val="00BD704A"/>
    <w:rsid w:val="00BD7547"/>
    <w:rsid w:val="00C018F4"/>
    <w:rsid w:val="00C10ADE"/>
    <w:rsid w:val="00C16B61"/>
    <w:rsid w:val="00C26542"/>
    <w:rsid w:val="00C7363D"/>
    <w:rsid w:val="00C74B3B"/>
    <w:rsid w:val="00C7758A"/>
    <w:rsid w:val="00CA0C7A"/>
    <w:rsid w:val="00CA148E"/>
    <w:rsid w:val="00CA23AE"/>
    <w:rsid w:val="00CF28A2"/>
    <w:rsid w:val="00D1607F"/>
    <w:rsid w:val="00D2597B"/>
    <w:rsid w:val="00D3254B"/>
    <w:rsid w:val="00D741E0"/>
    <w:rsid w:val="00DE5389"/>
    <w:rsid w:val="00DE7CE2"/>
    <w:rsid w:val="00E6257E"/>
    <w:rsid w:val="00E64B2F"/>
    <w:rsid w:val="00E85EF3"/>
    <w:rsid w:val="00E91E4A"/>
    <w:rsid w:val="00EA0309"/>
    <w:rsid w:val="00EF5741"/>
    <w:rsid w:val="00F13178"/>
    <w:rsid w:val="00F1764F"/>
    <w:rsid w:val="00F3721A"/>
    <w:rsid w:val="00F6678E"/>
    <w:rsid w:val="00F9169D"/>
    <w:rsid w:val="00FC615B"/>
    <w:rsid w:val="00FE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07A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07AA4"/>
    <w:pPr>
      <w:widowControl w:val="0"/>
      <w:autoSpaceDE w:val="0"/>
      <w:autoSpaceDN w:val="0"/>
      <w:adjustRightInd w:val="0"/>
      <w:spacing w:line="250" w:lineRule="exact"/>
      <w:ind w:hanging="12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12AD-2A6D-4FE8-8B97-9236702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201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9</cp:revision>
  <cp:lastPrinted>2018-12-14T07:56:00Z</cp:lastPrinted>
  <dcterms:created xsi:type="dcterms:W3CDTF">2019-03-01T16:15:00Z</dcterms:created>
  <dcterms:modified xsi:type="dcterms:W3CDTF">2020-01-28T21:18:00Z</dcterms:modified>
</cp:coreProperties>
</file>